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94" w:rsidRPr="00177394" w:rsidRDefault="00177394" w:rsidP="001773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177394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Certificate of Registration under the Waste (England and Wales) Regulations 2011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gulation Authority details"/>
      </w:tblPr>
      <w:tblGrid>
        <w:gridCol w:w="2409"/>
        <w:gridCol w:w="4437"/>
      </w:tblGrid>
      <w:tr w:rsidR="00177394" w:rsidRPr="00177394" w:rsidTr="0017739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Regulation authority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F07423" wp14:editId="1BA449BE">
                  <wp:extent cx="1228725" cy="371475"/>
                  <wp:effectExtent l="0" t="0" r="9525" b="9525"/>
                  <wp:docPr id="1" name="Picture 1" descr="Environment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vironment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Customer Service Centre</w:t>
            </w:r>
          </w:p>
          <w:p w:rsidR="00177394" w:rsidRPr="00177394" w:rsidRDefault="00177394" w:rsidP="001773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 Parkway Avenue</w:t>
            </w:r>
          </w:p>
          <w:p w:rsidR="00177394" w:rsidRPr="00177394" w:rsidRDefault="00177394" w:rsidP="001773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Sheffield</w:t>
            </w:r>
          </w:p>
          <w:p w:rsidR="00177394" w:rsidRPr="00177394" w:rsidRDefault="00177394" w:rsidP="001773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S9 4WF</w:t>
            </w:r>
          </w:p>
        </w:tc>
        <w:bookmarkStart w:id="0" w:name="_GoBack"/>
        <w:bookmarkEnd w:id="0"/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03708 506506</w:t>
            </w:r>
          </w:p>
        </w:tc>
      </w:tr>
    </w:tbl>
    <w:p w:rsidR="00177394" w:rsidRPr="00177394" w:rsidRDefault="00177394" w:rsidP="001773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77394" w:rsidRPr="00177394" w:rsidRDefault="00177394" w:rsidP="001773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77394">
        <w:rPr>
          <w:rFonts w:ascii="Arial" w:eastAsia="Times New Roman" w:hAnsi="Arial" w:cs="Arial"/>
          <w:sz w:val="24"/>
          <w:szCs w:val="24"/>
          <w:lang w:val="en" w:eastAsia="en-GB"/>
        </w:rPr>
        <w:t>The Environment Agency certify that the following information is entered in the register which they maintain under regulation 28 of the Waste (England and Wales) Regulations 2011.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gistration Certificate"/>
      </w:tblPr>
      <w:tblGrid>
        <w:gridCol w:w="4638"/>
        <w:gridCol w:w="3250"/>
      </w:tblGrid>
      <w:tr w:rsidR="00177394" w:rsidRPr="00177394" w:rsidTr="0017739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Carriers details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registered carrier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Roba Metals Ltd</w:t>
            </w: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Registered as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upper tier waste carrier</w:t>
            </w: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Registration number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CBDU55623</w:t>
            </w: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 of place of business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Roba Metals Ltd</w:t>
            </w: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Site 1</w:t>
            </w: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Kinwarton</w:t>
            </w:r>
            <w:proofErr w:type="spellEnd"/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 Road</w:t>
            </w: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Arden Forest Industrial Estate</w:t>
            </w: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ALCESTER</w:t>
            </w: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B49 6EH</w:t>
            </w: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01789763232</w:t>
            </w: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registration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3rd July 2015</w:t>
            </w:r>
          </w:p>
        </w:tc>
      </w:tr>
      <w:tr w:rsidR="00177394" w:rsidRPr="00177394" w:rsidTr="0017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 of registration (unless revoked)</w:t>
            </w:r>
          </w:p>
        </w:tc>
        <w:tc>
          <w:tcPr>
            <w:tcW w:w="0" w:type="auto"/>
            <w:vAlign w:val="center"/>
            <w:hideMark/>
          </w:tcPr>
          <w:p w:rsidR="00177394" w:rsidRPr="00177394" w:rsidRDefault="00177394" w:rsidP="00177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3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 28th July 2018</w:t>
            </w:r>
          </w:p>
        </w:tc>
      </w:tr>
    </w:tbl>
    <w:p w:rsidR="00177394" w:rsidRPr="00177394" w:rsidRDefault="00177394" w:rsidP="001773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177394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Making changes to your registration</w:t>
      </w:r>
    </w:p>
    <w:p w:rsidR="00177394" w:rsidRPr="00177394" w:rsidRDefault="00177394" w:rsidP="001773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77394">
        <w:rPr>
          <w:rFonts w:ascii="Arial" w:eastAsia="Times New Roman" w:hAnsi="Arial" w:cs="Arial"/>
          <w:sz w:val="24"/>
          <w:szCs w:val="24"/>
          <w:lang w:val="en" w:eastAsia="en-GB"/>
        </w:rPr>
        <w:t>Your registration will last 3 years and will need to be renewed after this period. If any of your details change, you must notify us within 28 days of the change.</w:t>
      </w:r>
    </w:p>
    <w:p w:rsidR="00BF4CF2" w:rsidRPr="00177394" w:rsidRDefault="00BF4CF2">
      <w:pPr>
        <w:rPr>
          <w:lang w:val="en"/>
        </w:rPr>
      </w:pPr>
    </w:p>
    <w:sectPr w:rsidR="00BF4CF2" w:rsidRPr="00177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C34"/>
    <w:multiLevelType w:val="multilevel"/>
    <w:tmpl w:val="5D7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94"/>
    <w:rsid w:val="00177394"/>
    <w:rsid w:val="00B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1CD18-DD45-44E1-8DD3-D9077A27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DB5E5FBE.dotm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Roba Metals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Sandford</dc:creator>
  <cp:keywords/>
  <dc:description/>
  <cp:lastModifiedBy>Tim Sandford</cp:lastModifiedBy>
  <cp:revision>1</cp:revision>
  <cp:lastPrinted>2015-08-04T09:28:00Z</cp:lastPrinted>
  <dcterms:created xsi:type="dcterms:W3CDTF">2015-08-04T09:27:00Z</dcterms:created>
  <dcterms:modified xsi:type="dcterms:W3CDTF">2015-08-04T09:30:00Z</dcterms:modified>
</cp:coreProperties>
</file>